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88" w:rsidRPr="006C4C02" w:rsidRDefault="00405888" w:rsidP="0065597C">
      <w:pPr>
        <w:tabs>
          <w:tab w:val="left" w:pos="426"/>
        </w:tabs>
      </w:pPr>
    </w:p>
    <w:p w:rsidR="00405888" w:rsidRDefault="00405888" w:rsidP="0065597C">
      <w:pPr>
        <w:tabs>
          <w:tab w:val="left" w:pos="426"/>
        </w:tabs>
      </w:pPr>
    </w:p>
    <w:p w:rsidR="00F76D1F" w:rsidRDefault="00F76D1F" w:rsidP="0065597C">
      <w:pPr>
        <w:tabs>
          <w:tab w:val="left" w:pos="426"/>
        </w:tabs>
      </w:pPr>
    </w:p>
    <w:p w:rsidR="000C1DAB" w:rsidRPr="006C4C02" w:rsidRDefault="000C1DAB" w:rsidP="0065597C">
      <w:pPr>
        <w:tabs>
          <w:tab w:val="left" w:pos="426"/>
        </w:tabs>
      </w:pPr>
    </w:p>
    <w:p w:rsidR="00A32F77" w:rsidRDefault="00A32F77" w:rsidP="00A32F77">
      <w:pPr>
        <w:pStyle w:val="Default"/>
      </w:pPr>
    </w:p>
    <w:p w:rsidR="00A32F77" w:rsidRDefault="00A32F77" w:rsidP="00A32F77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Tro- og </w:t>
      </w:r>
      <w:proofErr w:type="spellStart"/>
      <w:r>
        <w:rPr>
          <w:b/>
          <w:bCs/>
          <w:sz w:val="36"/>
          <w:szCs w:val="36"/>
        </w:rPr>
        <w:t>loveerklæring</w:t>
      </w:r>
      <w:proofErr w:type="spellEnd"/>
      <w:r>
        <w:rPr>
          <w:b/>
          <w:bCs/>
          <w:sz w:val="36"/>
          <w:szCs w:val="36"/>
        </w:rPr>
        <w:t xml:space="preserve"> ved hjemsendelse </w:t>
      </w:r>
      <w:r>
        <w:rPr>
          <w:b/>
          <w:bCs/>
          <w:sz w:val="36"/>
          <w:szCs w:val="36"/>
        </w:rPr>
        <w:t xml:space="preserve">på grund af </w:t>
      </w:r>
      <w:proofErr w:type="spellStart"/>
      <w:r>
        <w:rPr>
          <w:b/>
          <w:bCs/>
          <w:sz w:val="36"/>
          <w:szCs w:val="36"/>
        </w:rPr>
        <w:t>coronavirus</w:t>
      </w:r>
      <w:proofErr w:type="spellEnd"/>
    </w:p>
    <w:p w:rsidR="00A32F77" w:rsidRDefault="00A32F77" w:rsidP="00A32F7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32F77" w:rsidRDefault="00AF61D1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 w:rsidR="00A32F77">
        <w:rPr>
          <w:sz w:val="22"/>
          <w:szCs w:val="22"/>
        </w:rPr>
        <w:t>edarbejderen</w:t>
      </w:r>
      <w:r>
        <w:rPr>
          <w:sz w:val="22"/>
          <w:szCs w:val="22"/>
        </w:rPr>
        <w:t>s</w:t>
      </w: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Navn og adresse: </w:t>
      </w:r>
    </w:p>
    <w:p w:rsidR="00AF61D1" w:rsidRDefault="00AF61D1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Jeg </w:t>
      </w:r>
      <w:r w:rsidR="00AF61D1">
        <w:rPr>
          <w:b/>
          <w:bCs/>
          <w:sz w:val="22"/>
          <w:szCs w:val="22"/>
        </w:rPr>
        <w:t xml:space="preserve">erklærer </w:t>
      </w:r>
      <w:r>
        <w:rPr>
          <w:b/>
          <w:bCs/>
          <w:sz w:val="22"/>
          <w:szCs w:val="22"/>
        </w:rPr>
        <w:t>hermed</w:t>
      </w:r>
      <w:r w:rsidR="00AF61D1">
        <w:rPr>
          <w:b/>
          <w:bCs/>
          <w:sz w:val="22"/>
          <w:szCs w:val="22"/>
        </w:rPr>
        <w:t xml:space="preserve"> på tro- og love</w:t>
      </w:r>
      <w:r>
        <w:rPr>
          <w:b/>
          <w:bCs/>
          <w:sz w:val="22"/>
          <w:szCs w:val="22"/>
        </w:rPr>
        <w:t xml:space="preserve">, at: </w:t>
      </w:r>
    </w:p>
    <w:p w:rsidR="00AF61D1" w:rsidRDefault="00AF61D1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  ] </w:t>
      </w:r>
      <w:r>
        <w:rPr>
          <w:sz w:val="22"/>
          <w:szCs w:val="22"/>
        </w:rPr>
        <w:t xml:space="preserve">Jeg </w:t>
      </w:r>
      <w:r w:rsidR="007C25BC">
        <w:rPr>
          <w:sz w:val="22"/>
          <w:szCs w:val="22"/>
        </w:rPr>
        <w:t>efter min bedste overbevisning</w:t>
      </w:r>
      <w:r>
        <w:rPr>
          <w:sz w:val="22"/>
          <w:szCs w:val="22"/>
        </w:rPr>
        <w:t xml:space="preserve"> </w:t>
      </w:r>
      <w:r w:rsidR="007C25BC">
        <w:rPr>
          <w:sz w:val="22"/>
          <w:szCs w:val="22"/>
        </w:rPr>
        <w:t>formodes at</w:t>
      </w:r>
      <w:r>
        <w:rPr>
          <w:sz w:val="22"/>
          <w:szCs w:val="22"/>
        </w:rPr>
        <w:t xml:space="preserve"> være smittet med </w:t>
      </w:r>
      <w:proofErr w:type="spellStart"/>
      <w:r>
        <w:rPr>
          <w:sz w:val="22"/>
          <w:szCs w:val="22"/>
        </w:rPr>
        <w:t>coronavirus</w:t>
      </w:r>
      <w:proofErr w:type="spellEnd"/>
      <w:r w:rsidR="00AF61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ikke at udgøre en smittefare </w:t>
      </w:r>
      <w:r>
        <w:rPr>
          <w:sz w:val="22"/>
          <w:szCs w:val="22"/>
        </w:rPr>
        <w:t xml:space="preserve">lader jeg mig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fter </w:t>
      </w:r>
      <w:r w:rsidR="00AF61D1">
        <w:rPr>
          <w:sz w:val="22"/>
          <w:szCs w:val="22"/>
        </w:rPr>
        <w:t xml:space="preserve">sundhedsmyndighedernes anbefaling og efter </w:t>
      </w:r>
      <w:r>
        <w:rPr>
          <w:sz w:val="22"/>
          <w:szCs w:val="22"/>
        </w:rPr>
        <w:t xml:space="preserve">aftale med min arbejdsgiver </w:t>
      </w:r>
      <w:r w:rsidR="00AF61D1">
        <w:rPr>
          <w:sz w:val="22"/>
          <w:szCs w:val="22"/>
        </w:rPr>
        <w:t>hjem</w:t>
      </w:r>
      <w:r>
        <w:rPr>
          <w:sz w:val="22"/>
          <w:szCs w:val="22"/>
        </w:rPr>
        <w:t xml:space="preserve">sende i isolation. </w:t>
      </w: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Fraværet forventes at vare ________ dage. </w:t>
      </w: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 ]  </w:t>
      </w:r>
      <w:r>
        <w:rPr>
          <w:sz w:val="22"/>
          <w:szCs w:val="22"/>
        </w:rPr>
        <w:t xml:space="preserve">Jeg har været fraværende på grund af sygdom, idet jeg var </w:t>
      </w:r>
      <w:r w:rsidR="00AF61D1">
        <w:rPr>
          <w:sz w:val="22"/>
          <w:szCs w:val="22"/>
        </w:rPr>
        <w:t>sendt i karantæne/</w:t>
      </w:r>
      <w:r w:rsidR="007C25BC">
        <w:rPr>
          <w:sz w:val="22"/>
          <w:szCs w:val="22"/>
        </w:rPr>
        <w:t xml:space="preserve">har været </w:t>
      </w:r>
      <w:bookmarkStart w:id="0" w:name="_GoBack"/>
      <w:bookmarkEnd w:id="0"/>
      <w:r>
        <w:rPr>
          <w:sz w:val="22"/>
          <w:szCs w:val="22"/>
        </w:rPr>
        <w:t xml:space="preserve">smittet/formodet smittet med </w:t>
      </w:r>
      <w:proofErr w:type="spellStart"/>
      <w:r>
        <w:rPr>
          <w:sz w:val="22"/>
          <w:szCs w:val="22"/>
        </w:rPr>
        <w:t>coronavirus</w:t>
      </w:r>
      <w:proofErr w:type="spellEnd"/>
      <w:r>
        <w:rPr>
          <w:sz w:val="22"/>
          <w:szCs w:val="22"/>
        </w:rPr>
        <w:t xml:space="preserve">. </w:t>
      </w: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Fraværet varede fra: ____/________ til ____/________ </w:t>
      </w: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Dato: ____/_________ </w:t>
      </w:r>
    </w:p>
    <w:p w:rsidR="00A32F77" w:rsidRDefault="00A32F77" w:rsidP="00A32F77">
      <w:pPr>
        <w:pStyle w:val="Default"/>
        <w:rPr>
          <w:sz w:val="22"/>
          <w:szCs w:val="22"/>
        </w:rPr>
      </w:pPr>
    </w:p>
    <w:p w:rsidR="00AF61D1" w:rsidRDefault="00AF61D1" w:rsidP="00A32F77">
      <w:pPr>
        <w:pStyle w:val="Default"/>
        <w:rPr>
          <w:sz w:val="22"/>
          <w:szCs w:val="22"/>
        </w:rPr>
      </w:pPr>
    </w:p>
    <w:p w:rsidR="00A32F77" w:rsidRDefault="00A32F77" w:rsidP="00A32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Medarbejderens underskrift: __________________________________ </w:t>
      </w:r>
    </w:p>
    <w:p w:rsidR="00A32F77" w:rsidRDefault="00A32F77" w:rsidP="00A32F77">
      <w:pPr>
        <w:pStyle w:val="Default"/>
        <w:rPr>
          <w:sz w:val="22"/>
          <w:szCs w:val="22"/>
        </w:rPr>
      </w:pPr>
    </w:p>
    <w:p w:rsidR="00AF61D1" w:rsidRDefault="00AF61D1" w:rsidP="00A32F77">
      <w:pPr>
        <w:tabs>
          <w:tab w:val="left" w:pos="426"/>
        </w:tabs>
        <w:rPr>
          <w:sz w:val="22"/>
          <w:szCs w:val="22"/>
        </w:rPr>
      </w:pPr>
    </w:p>
    <w:sectPr w:rsidR="00AF61D1" w:rsidSect="0058592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701" w:right="1132" w:bottom="2410" w:left="1134" w:header="0" w:footer="2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77" w:rsidRDefault="00A32F77" w:rsidP="00227AEA">
      <w:r>
        <w:separator/>
      </w:r>
    </w:p>
  </w:endnote>
  <w:endnote w:type="continuationSeparator" w:id="0">
    <w:p w:rsidR="00A32F77" w:rsidRDefault="00A32F77" w:rsidP="002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0F" w:rsidRDefault="0016750F" w:rsidP="00227AEA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6750F" w:rsidRDefault="0016750F" w:rsidP="00227A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0F" w:rsidRPr="00713CAB" w:rsidRDefault="0016750F" w:rsidP="00713CAB">
    <w:pPr>
      <w:pStyle w:val="Sidefod"/>
      <w:tabs>
        <w:tab w:val="clear" w:pos="9638"/>
      </w:tabs>
      <w:jc w:val="center"/>
      <w:rPr>
        <w:rStyle w:val="Sidetal"/>
        <w:rFonts w:ascii="Calibri" w:hAnsi="Calibri" w:cs="Arial"/>
        <w:sz w:val="20"/>
        <w:szCs w:val="20"/>
      </w:rPr>
    </w:pPr>
    <w:r w:rsidRPr="00713CAB">
      <w:rPr>
        <w:rStyle w:val="Sidetal"/>
        <w:rFonts w:ascii="Calibri" w:hAnsi="Calibri" w:cs="Arial"/>
        <w:sz w:val="20"/>
        <w:szCs w:val="20"/>
      </w:rPr>
      <w:fldChar w:fldCharType="begin"/>
    </w:r>
    <w:r w:rsidRPr="00713CAB">
      <w:rPr>
        <w:rStyle w:val="Sidetal"/>
        <w:rFonts w:ascii="Calibri" w:hAnsi="Calibri" w:cs="Arial"/>
        <w:sz w:val="20"/>
        <w:szCs w:val="20"/>
      </w:rPr>
      <w:instrText xml:space="preserve">PAGE  </w:instrText>
    </w:r>
    <w:r w:rsidRPr="00713CAB">
      <w:rPr>
        <w:rStyle w:val="Sidetal"/>
        <w:rFonts w:ascii="Calibri" w:hAnsi="Calibri" w:cs="Arial"/>
        <w:sz w:val="20"/>
        <w:szCs w:val="20"/>
      </w:rPr>
      <w:fldChar w:fldCharType="separate"/>
    </w:r>
    <w:r w:rsidR="00585925">
      <w:rPr>
        <w:rStyle w:val="Sidetal"/>
        <w:rFonts w:ascii="Calibri" w:hAnsi="Calibri" w:cs="Arial"/>
        <w:noProof/>
        <w:sz w:val="20"/>
        <w:szCs w:val="20"/>
      </w:rPr>
      <w:t>2</w:t>
    </w:r>
    <w:r w:rsidRPr="00713CAB">
      <w:rPr>
        <w:rStyle w:val="Sidetal"/>
        <w:rFonts w:ascii="Calibri" w:hAnsi="Calibri" w:cs="Arial"/>
        <w:sz w:val="20"/>
        <w:szCs w:val="20"/>
      </w:rPr>
      <w:fldChar w:fldCharType="end"/>
    </w:r>
  </w:p>
  <w:p w:rsidR="0016750F" w:rsidRDefault="0016750F" w:rsidP="00227A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9C" w:rsidRDefault="007C25BC" w:rsidP="00227AEA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297.8pt;margin-top:613.9pt;width:258.7pt;height:159.35pt;z-index:-251659264;mso-position-horizontal-relative:margin;mso-position-vertical-relative:margin">
          <v:imagedata r:id="rId1" o:title="brevpapir_fle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77" w:rsidRDefault="00A32F77" w:rsidP="00227AEA">
      <w:r>
        <w:separator/>
      </w:r>
    </w:p>
  </w:footnote>
  <w:footnote w:type="continuationSeparator" w:id="0">
    <w:p w:rsidR="00A32F77" w:rsidRDefault="00A32F77" w:rsidP="0022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9C" w:rsidRDefault="007C25BC" w:rsidP="00227AEA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258.7pt;height:159.35pt;z-index:-251658240;mso-position-horizontal:center;mso-position-horizontal-relative:margin;mso-position-vertical:center;mso-position-vertical-relative:margin" o:allowincell="f">
          <v:imagedata r:id="rId1" o:title="brevpapir_f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75" w:rsidRDefault="002F79E4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467995</wp:posOffset>
          </wp:positionV>
          <wp:extent cx="1839600" cy="3708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9AC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78B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18C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E5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C64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E2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E6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D21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4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CD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3FA0"/>
    <w:multiLevelType w:val="hybridMultilevel"/>
    <w:tmpl w:val="E65CFA30"/>
    <w:lvl w:ilvl="0" w:tplc="7C425F7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451"/>
    <w:multiLevelType w:val="hybridMultilevel"/>
    <w:tmpl w:val="AE1AB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412"/>
    <w:multiLevelType w:val="hybridMultilevel"/>
    <w:tmpl w:val="60201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3FD3"/>
    <w:multiLevelType w:val="hybridMultilevel"/>
    <w:tmpl w:val="A0A2EB74"/>
    <w:lvl w:ilvl="0" w:tplc="AE020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E35BD"/>
    <w:multiLevelType w:val="hybridMultilevel"/>
    <w:tmpl w:val="E7B83166"/>
    <w:lvl w:ilvl="0" w:tplc="899454DA">
      <w:start w:val="1"/>
      <w:numFmt w:val="decimal"/>
      <w:pStyle w:val="Pktt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2951"/>
    <w:multiLevelType w:val="hybridMultilevel"/>
    <w:tmpl w:val="76AC1544"/>
    <w:lvl w:ilvl="0" w:tplc="81EE2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740A6"/>
    <w:multiLevelType w:val="hybridMultilevel"/>
    <w:tmpl w:val="A18CE046"/>
    <w:lvl w:ilvl="0" w:tplc="856AA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1C67"/>
    <w:multiLevelType w:val="hybridMultilevel"/>
    <w:tmpl w:val="9A1CD256"/>
    <w:lvl w:ilvl="0" w:tplc="522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30046"/>
    <w:multiLevelType w:val="hybridMultilevel"/>
    <w:tmpl w:val="70BEBD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3376"/>
    <w:multiLevelType w:val="hybridMultilevel"/>
    <w:tmpl w:val="0186E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237DE"/>
    <w:multiLevelType w:val="multilevel"/>
    <w:tmpl w:val="FE9C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FF55D57"/>
    <w:multiLevelType w:val="hybridMultilevel"/>
    <w:tmpl w:val="12F4928C"/>
    <w:lvl w:ilvl="0" w:tplc="9D100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134B5"/>
    <w:multiLevelType w:val="hybridMultilevel"/>
    <w:tmpl w:val="EE06EF54"/>
    <w:lvl w:ilvl="0" w:tplc="EC44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266DD"/>
    <w:multiLevelType w:val="hybridMultilevel"/>
    <w:tmpl w:val="581E092E"/>
    <w:lvl w:ilvl="0" w:tplc="A84C0864">
      <w:start w:val="1"/>
      <w:numFmt w:val="bullet"/>
      <w:pStyle w:val="Pk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04EB"/>
    <w:multiLevelType w:val="hybridMultilevel"/>
    <w:tmpl w:val="D1B22232"/>
    <w:lvl w:ilvl="0" w:tplc="64AE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3639A"/>
    <w:multiLevelType w:val="hybridMultilevel"/>
    <w:tmpl w:val="4248387A"/>
    <w:lvl w:ilvl="0" w:tplc="8578E6A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5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3"/>
  </w:num>
  <w:num w:numId="20">
    <w:abstractNumId w:val="16"/>
  </w:num>
  <w:num w:numId="21">
    <w:abstractNumId w:val="19"/>
  </w:num>
  <w:num w:numId="22">
    <w:abstractNumId w:val="21"/>
  </w:num>
  <w:num w:numId="23">
    <w:abstractNumId w:val="17"/>
  </w:num>
  <w:num w:numId="24">
    <w:abstractNumId w:val="18"/>
  </w:num>
  <w:num w:numId="25">
    <w:abstractNumId w:val="11"/>
  </w:num>
  <w:num w:numId="26">
    <w:abstractNumId w:val="15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142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77"/>
    <w:rsid w:val="00004543"/>
    <w:rsid w:val="00015069"/>
    <w:rsid w:val="000203C1"/>
    <w:rsid w:val="00023938"/>
    <w:rsid w:val="00041444"/>
    <w:rsid w:val="00051AA9"/>
    <w:rsid w:val="00052AF8"/>
    <w:rsid w:val="000646A2"/>
    <w:rsid w:val="00067210"/>
    <w:rsid w:val="000729EB"/>
    <w:rsid w:val="000777A0"/>
    <w:rsid w:val="00081AB0"/>
    <w:rsid w:val="000833ED"/>
    <w:rsid w:val="000852A9"/>
    <w:rsid w:val="0008697A"/>
    <w:rsid w:val="00096B13"/>
    <w:rsid w:val="000A3110"/>
    <w:rsid w:val="000C110A"/>
    <w:rsid w:val="000C1DAB"/>
    <w:rsid w:val="000D4256"/>
    <w:rsid w:val="000D7D7E"/>
    <w:rsid w:val="000E0747"/>
    <w:rsid w:val="000E30D1"/>
    <w:rsid w:val="000E4127"/>
    <w:rsid w:val="000E54F5"/>
    <w:rsid w:val="000E5FE1"/>
    <w:rsid w:val="000F21EC"/>
    <w:rsid w:val="000F63AE"/>
    <w:rsid w:val="00100136"/>
    <w:rsid w:val="0010184B"/>
    <w:rsid w:val="00106770"/>
    <w:rsid w:val="00114175"/>
    <w:rsid w:val="00114547"/>
    <w:rsid w:val="00115FFE"/>
    <w:rsid w:val="00146635"/>
    <w:rsid w:val="00156B1B"/>
    <w:rsid w:val="00157835"/>
    <w:rsid w:val="0016750F"/>
    <w:rsid w:val="00172265"/>
    <w:rsid w:val="00176B31"/>
    <w:rsid w:val="0018468F"/>
    <w:rsid w:val="001A3AD3"/>
    <w:rsid w:val="001A5694"/>
    <w:rsid w:val="001A7FEC"/>
    <w:rsid w:val="001B2FB0"/>
    <w:rsid w:val="001B3B51"/>
    <w:rsid w:val="001B52A4"/>
    <w:rsid w:val="001B71F8"/>
    <w:rsid w:val="001C4FB3"/>
    <w:rsid w:val="001D5794"/>
    <w:rsid w:val="001E0D17"/>
    <w:rsid w:val="001E6203"/>
    <w:rsid w:val="001F4EF8"/>
    <w:rsid w:val="001F6F5D"/>
    <w:rsid w:val="001F7D07"/>
    <w:rsid w:val="002140D9"/>
    <w:rsid w:val="0022400D"/>
    <w:rsid w:val="00225BD5"/>
    <w:rsid w:val="00227AEA"/>
    <w:rsid w:val="00227EF8"/>
    <w:rsid w:val="0024376E"/>
    <w:rsid w:val="00255902"/>
    <w:rsid w:val="00256452"/>
    <w:rsid w:val="002660FE"/>
    <w:rsid w:val="00275230"/>
    <w:rsid w:val="00276C6D"/>
    <w:rsid w:val="00277A79"/>
    <w:rsid w:val="00277DB0"/>
    <w:rsid w:val="00282E73"/>
    <w:rsid w:val="0028562E"/>
    <w:rsid w:val="0028720B"/>
    <w:rsid w:val="00287DFC"/>
    <w:rsid w:val="002A2355"/>
    <w:rsid w:val="002A24BC"/>
    <w:rsid w:val="002A3736"/>
    <w:rsid w:val="002A5BE8"/>
    <w:rsid w:val="002C0000"/>
    <w:rsid w:val="002C27DB"/>
    <w:rsid w:val="002C374E"/>
    <w:rsid w:val="002D1091"/>
    <w:rsid w:val="002D3792"/>
    <w:rsid w:val="002D70D3"/>
    <w:rsid w:val="002E2222"/>
    <w:rsid w:val="002F5BFE"/>
    <w:rsid w:val="002F79E4"/>
    <w:rsid w:val="003073EA"/>
    <w:rsid w:val="00312968"/>
    <w:rsid w:val="003145E8"/>
    <w:rsid w:val="00322EDF"/>
    <w:rsid w:val="003239B2"/>
    <w:rsid w:val="00332F7A"/>
    <w:rsid w:val="00334452"/>
    <w:rsid w:val="003352A1"/>
    <w:rsid w:val="00335A1E"/>
    <w:rsid w:val="00337981"/>
    <w:rsid w:val="00347D4B"/>
    <w:rsid w:val="00353B74"/>
    <w:rsid w:val="00357A62"/>
    <w:rsid w:val="003601AE"/>
    <w:rsid w:val="00364A9C"/>
    <w:rsid w:val="0037432B"/>
    <w:rsid w:val="0037477C"/>
    <w:rsid w:val="00381AE9"/>
    <w:rsid w:val="0038355D"/>
    <w:rsid w:val="0038416F"/>
    <w:rsid w:val="00385F6F"/>
    <w:rsid w:val="00391B04"/>
    <w:rsid w:val="00396242"/>
    <w:rsid w:val="003A1FAA"/>
    <w:rsid w:val="003B0D1D"/>
    <w:rsid w:val="003B1A72"/>
    <w:rsid w:val="003D0BB5"/>
    <w:rsid w:val="003D12DB"/>
    <w:rsid w:val="003D136B"/>
    <w:rsid w:val="003D5CEA"/>
    <w:rsid w:val="003D5EB4"/>
    <w:rsid w:val="003D6DBC"/>
    <w:rsid w:val="003E0619"/>
    <w:rsid w:val="003E0709"/>
    <w:rsid w:val="003E4E39"/>
    <w:rsid w:val="003E66D6"/>
    <w:rsid w:val="003F0A03"/>
    <w:rsid w:val="003F3A32"/>
    <w:rsid w:val="003F4EA5"/>
    <w:rsid w:val="003F5840"/>
    <w:rsid w:val="003F5F82"/>
    <w:rsid w:val="00405888"/>
    <w:rsid w:val="004227B4"/>
    <w:rsid w:val="004256F2"/>
    <w:rsid w:val="00443912"/>
    <w:rsid w:val="00444D12"/>
    <w:rsid w:val="00446D18"/>
    <w:rsid w:val="0045017D"/>
    <w:rsid w:val="00454DF8"/>
    <w:rsid w:val="00464495"/>
    <w:rsid w:val="00464E4B"/>
    <w:rsid w:val="00470000"/>
    <w:rsid w:val="0047336C"/>
    <w:rsid w:val="00474C07"/>
    <w:rsid w:val="0049165A"/>
    <w:rsid w:val="004C05A8"/>
    <w:rsid w:val="004C3D38"/>
    <w:rsid w:val="004D15FC"/>
    <w:rsid w:val="004E1C01"/>
    <w:rsid w:val="004E262A"/>
    <w:rsid w:val="004E5825"/>
    <w:rsid w:val="004F0F0F"/>
    <w:rsid w:val="004F3E7C"/>
    <w:rsid w:val="004F4FD9"/>
    <w:rsid w:val="004F5783"/>
    <w:rsid w:val="004F5E16"/>
    <w:rsid w:val="00501C62"/>
    <w:rsid w:val="00515661"/>
    <w:rsid w:val="00537D8E"/>
    <w:rsid w:val="005406FE"/>
    <w:rsid w:val="00540C27"/>
    <w:rsid w:val="00542A90"/>
    <w:rsid w:val="00555A7B"/>
    <w:rsid w:val="005629E5"/>
    <w:rsid w:val="00563691"/>
    <w:rsid w:val="00572BF7"/>
    <w:rsid w:val="005763F3"/>
    <w:rsid w:val="00577D2B"/>
    <w:rsid w:val="00581A38"/>
    <w:rsid w:val="00585925"/>
    <w:rsid w:val="005864D0"/>
    <w:rsid w:val="005876B9"/>
    <w:rsid w:val="0059226B"/>
    <w:rsid w:val="00592706"/>
    <w:rsid w:val="0059275B"/>
    <w:rsid w:val="00595498"/>
    <w:rsid w:val="005A6FE2"/>
    <w:rsid w:val="005B323E"/>
    <w:rsid w:val="005B326C"/>
    <w:rsid w:val="005B3380"/>
    <w:rsid w:val="005B4A47"/>
    <w:rsid w:val="005B6F16"/>
    <w:rsid w:val="005C0B3A"/>
    <w:rsid w:val="005C2738"/>
    <w:rsid w:val="005C745E"/>
    <w:rsid w:val="005E2AC5"/>
    <w:rsid w:val="005E5969"/>
    <w:rsid w:val="005F6878"/>
    <w:rsid w:val="006071B0"/>
    <w:rsid w:val="006106FA"/>
    <w:rsid w:val="00627802"/>
    <w:rsid w:val="00633A65"/>
    <w:rsid w:val="00646DC0"/>
    <w:rsid w:val="0065597C"/>
    <w:rsid w:val="006611F0"/>
    <w:rsid w:val="00665656"/>
    <w:rsid w:val="006911E3"/>
    <w:rsid w:val="00692012"/>
    <w:rsid w:val="00692CB6"/>
    <w:rsid w:val="006974E5"/>
    <w:rsid w:val="006A08DA"/>
    <w:rsid w:val="006A4CB0"/>
    <w:rsid w:val="006A59A0"/>
    <w:rsid w:val="006A6E1D"/>
    <w:rsid w:val="006B1CD3"/>
    <w:rsid w:val="006C2B84"/>
    <w:rsid w:val="006C49C3"/>
    <w:rsid w:val="006D39F6"/>
    <w:rsid w:val="006D694C"/>
    <w:rsid w:val="006E604A"/>
    <w:rsid w:val="006F513F"/>
    <w:rsid w:val="006F61B0"/>
    <w:rsid w:val="006F7D2F"/>
    <w:rsid w:val="007024F4"/>
    <w:rsid w:val="0070410A"/>
    <w:rsid w:val="00705AE1"/>
    <w:rsid w:val="00713720"/>
    <w:rsid w:val="00713CAB"/>
    <w:rsid w:val="007176A4"/>
    <w:rsid w:val="00717824"/>
    <w:rsid w:val="0072340C"/>
    <w:rsid w:val="00737BD9"/>
    <w:rsid w:val="00750AA4"/>
    <w:rsid w:val="00751900"/>
    <w:rsid w:val="00754194"/>
    <w:rsid w:val="007548A7"/>
    <w:rsid w:val="007579E2"/>
    <w:rsid w:val="00770DEF"/>
    <w:rsid w:val="0077189F"/>
    <w:rsid w:val="00774CA4"/>
    <w:rsid w:val="00782E11"/>
    <w:rsid w:val="0078454E"/>
    <w:rsid w:val="007A1889"/>
    <w:rsid w:val="007B2DAB"/>
    <w:rsid w:val="007C25BC"/>
    <w:rsid w:val="007D15F5"/>
    <w:rsid w:val="007D401C"/>
    <w:rsid w:val="007E7029"/>
    <w:rsid w:val="007F41E1"/>
    <w:rsid w:val="007F6A03"/>
    <w:rsid w:val="00810183"/>
    <w:rsid w:val="00810E6B"/>
    <w:rsid w:val="00815E16"/>
    <w:rsid w:val="00817078"/>
    <w:rsid w:val="0082166B"/>
    <w:rsid w:val="00821890"/>
    <w:rsid w:val="00822B1E"/>
    <w:rsid w:val="00827FA1"/>
    <w:rsid w:val="0083267A"/>
    <w:rsid w:val="00845603"/>
    <w:rsid w:val="00847072"/>
    <w:rsid w:val="008625EB"/>
    <w:rsid w:val="008678D4"/>
    <w:rsid w:val="00870072"/>
    <w:rsid w:val="008725D8"/>
    <w:rsid w:val="00876083"/>
    <w:rsid w:val="00876840"/>
    <w:rsid w:val="008824AA"/>
    <w:rsid w:val="008871AD"/>
    <w:rsid w:val="0088762B"/>
    <w:rsid w:val="00897712"/>
    <w:rsid w:val="00897CE2"/>
    <w:rsid w:val="008A2F97"/>
    <w:rsid w:val="008A3BAF"/>
    <w:rsid w:val="008A4B72"/>
    <w:rsid w:val="008C7816"/>
    <w:rsid w:val="008D02D1"/>
    <w:rsid w:val="008E6B23"/>
    <w:rsid w:val="008F0369"/>
    <w:rsid w:val="008F4C0C"/>
    <w:rsid w:val="008F7232"/>
    <w:rsid w:val="009010E5"/>
    <w:rsid w:val="00902AEA"/>
    <w:rsid w:val="00911DEB"/>
    <w:rsid w:val="00931985"/>
    <w:rsid w:val="00933576"/>
    <w:rsid w:val="00935E90"/>
    <w:rsid w:val="009449C6"/>
    <w:rsid w:val="00956E19"/>
    <w:rsid w:val="00957281"/>
    <w:rsid w:val="009621D7"/>
    <w:rsid w:val="009676C7"/>
    <w:rsid w:val="00974920"/>
    <w:rsid w:val="00977B70"/>
    <w:rsid w:val="0098312E"/>
    <w:rsid w:val="00991D1A"/>
    <w:rsid w:val="009952FD"/>
    <w:rsid w:val="009B0A4D"/>
    <w:rsid w:val="009B0CAC"/>
    <w:rsid w:val="009B36EE"/>
    <w:rsid w:val="009B66EA"/>
    <w:rsid w:val="009C042A"/>
    <w:rsid w:val="009C21A7"/>
    <w:rsid w:val="009D012E"/>
    <w:rsid w:val="009D15EE"/>
    <w:rsid w:val="009D47A2"/>
    <w:rsid w:val="009D6482"/>
    <w:rsid w:val="009E19D8"/>
    <w:rsid w:val="00A07012"/>
    <w:rsid w:val="00A12D16"/>
    <w:rsid w:val="00A14F2B"/>
    <w:rsid w:val="00A2722B"/>
    <w:rsid w:val="00A32123"/>
    <w:rsid w:val="00A32F77"/>
    <w:rsid w:val="00A43193"/>
    <w:rsid w:val="00A43726"/>
    <w:rsid w:val="00A453C5"/>
    <w:rsid w:val="00A54641"/>
    <w:rsid w:val="00A559A9"/>
    <w:rsid w:val="00A570D2"/>
    <w:rsid w:val="00A635B2"/>
    <w:rsid w:val="00A85702"/>
    <w:rsid w:val="00A87F8E"/>
    <w:rsid w:val="00A9441D"/>
    <w:rsid w:val="00A95FDA"/>
    <w:rsid w:val="00AA0A3B"/>
    <w:rsid w:val="00AA39F4"/>
    <w:rsid w:val="00AA54C5"/>
    <w:rsid w:val="00AB2DED"/>
    <w:rsid w:val="00AB73D3"/>
    <w:rsid w:val="00AC36F7"/>
    <w:rsid w:val="00AC710B"/>
    <w:rsid w:val="00AD120C"/>
    <w:rsid w:val="00AD1564"/>
    <w:rsid w:val="00AE0733"/>
    <w:rsid w:val="00AE369E"/>
    <w:rsid w:val="00AE7D1A"/>
    <w:rsid w:val="00AF5FC4"/>
    <w:rsid w:val="00AF61D1"/>
    <w:rsid w:val="00B01ED6"/>
    <w:rsid w:val="00B07BF7"/>
    <w:rsid w:val="00B13E73"/>
    <w:rsid w:val="00B24340"/>
    <w:rsid w:val="00B24C63"/>
    <w:rsid w:val="00B3203C"/>
    <w:rsid w:val="00B4123A"/>
    <w:rsid w:val="00B5386F"/>
    <w:rsid w:val="00B712FA"/>
    <w:rsid w:val="00B80ACC"/>
    <w:rsid w:val="00B81D31"/>
    <w:rsid w:val="00B83E1B"/>
    <w:rsid w:val="00B94664"/>
    <w:rsid w:val="00BA0DD0"/>
    <w:rsid w:val="00BB2EE0"/>
    <w:rsid w:val="00BC770B"/>
    <w:rsid w:val="00BD00DE"/>
    <w:rsid w:val="00BD5269"/>
    <w:rsid w:val="00BD53EB"/>
    <w:rsid w:val="00BD6EAB"/>
    <w:rsid w:val="00BE2FBC"/>
    <w:rsid w:val="00BE5201"/>
    <w:rsid w:val="00BE522E"/>
    <w:rsid w:val="00BE5270"/>
    <w:rsid w:val="00BF13DC"/>
    <w:rsid w:val="00BF6BCE"/>
    <w:rsid w:val="00BF71C9"/>
    <w:rsid w:val="00C05208"/>
    <w:rsid w:val="00C06FB0"/>
    <w:rsid w:val="00C0792D"/>
    <w:rsid w:val="00C21990"/>
    <w:rsid w:val="00C2313A"/>
    <w:rsid w:val="00C23426"/>
    <w:rsid w:val="00C25FC4"/>
    <w:rsid w:val="00C306C7"/>
    <w:rsid w:val="00C32693"/>
    <w:rsid w:val="00C421C6"/>
    <w:rsid w:val="00C46821"/>
    <w:rsid w:val="00C624AB"/>
    <w:rsid w:val="00C65F98"/>
    <w:rsid w:val="00C7379D"/>
    <w:rsid w:val="00C837BA"/>
    <w:rsid w:val="00C84885"/>
    <w:rsid w:val="00C9220A"/>
    <w:rsid w:val="00C9412E"/>
    <w:rsid w:val="00CA3428"/>
    <w:rsid w:val="00CA6FB9"/>
    <w:rsid w:val="00CB4BF9"/>
    <w:rsid w:val="00CB4FC2"/>
    <w:rsid w:val="00CB576D"/>
    <w:rsid w:val="00CC372A"/>
    <w:rsid w:val="00CF2A82"/>
    <w:rsid w:val="00CF35CD"/>
    <w:rsid w:val="00D00C94"/>
    <w:rsid w:val="00D03A6D"/>
    <w:rsid w:val="00D1163A"/>
    <w:rsid w:val="00D14C18"/>
    <w:rsid w:val="00D16EB2"/>
    <w:rsid w:val="00D21EC0"/>
    <w:rsid w:val="00D240A8"/>
    <w:rsid w:val="00D25571"/>
    <w:rsid w:val="00D255B7"/>
    <w:rsid w:val="00D26433"/>
    <w:rsid w:val="00D26F5D"/>
    <w:rsid w:val="00D3451D"/>
    <w:rsid w:val="00D36930"/>
    <w:rsid w:val="00D42A56"/>
    <w:rsid w:val="00D4338D"/>
    <w:rsid w:val="00D43802"/>
    <w:rsid w:val="00D43F95"/>
    <w:rsid w:val="00D52098"/>
    <w:rsid w:val="00D62462"/>
    <w:rsid w:val="00D64F25"/>
    <w:rsid w:val="00D73B14"/>
    <w:rsid w:val="00D80003"/>
    <w:rsid w:val="00D92A5C"/>
    <w:rsid w:val="00DA25C7"/>
    <w:rsid w:val="00DC0E5E"/>
    <w:rsid w:val="00DD41B1"/>
    <w:rsid w:val="00DE5613"/>
    <w:rsid w:val="00DE6890"/>
    <w:rsid w:val="00DF65F3"/>
    <w:rsid w:val="00E04DD3"/>
    <w:rsid w:val="00E0583A"/>
    <w:rsid w:val="00E106D2"/>
    <w:rsid w:val="00E11F7E"/>
    <w:rsid w:val="00E23BCF"/>
    <w:rsid w:val="00E31BC4"/>
    <w:rsid w:val="00E32F23"/>
    <w:rsid w:val="00E44C01"/>
    <w:rsid w:val="00E53E94"/>
    <w:rsid w:val="00E6627B"/>
    <w:rsid w:val="00E71036"/>
    <w:rsid w:val="00E728D8"/>
    <w:rsid w:val="00E76550"/>
    <w:rsid w:val="00E80180"/>
    <w:rsid w:val="00E86FA2"/>
    <w:rsid w:val="00E87CC6"/>
    <w:rsid w:val="00E93275"/>
    <w:rsid w:val="00EA46D0"/>
    <w:rsid w:val="00EA7254"/>
    <w:rsid w:val="00EB0423"/>
    <w:rsid w:val="00EB37FF"/>
    <w:rsid w:val="00EB50B9"/>
    <w:rsid w:val="00EC2D4D"/>
    <w:rsid w:val="00ED29B0"/>
    <w:rsid w:val="00EF6B22"/>
    <w:rsid w:val="00F0249E"/>
    <w:rsid w:val="00F112D1"/>
    <w:rsid w:val="00F21A76"/>
    <w:rsid w:val="00F23714"/>
    <w:rsid w:val="00F245F4"/>
    <w:rsid w:val="00F2624D"/>
    <w:rsid w:val="00F305DE"/>
    <w:rsid w:val="00F31976"/>
    <w:rsid w:val="00F3351D"/>
    <w:rsid w:val="00F3717F"/>
    <w:rsid w:val="00F40A9F"/>
    <w:rsid w:val="00F62427"/>
    <w:rsid w:val="00F65BF7"/>
    <w:rsid w:val="00F6642E"/>
    <w:rsid w:val="00F67C62"/>
    <w:rsid w:val="00F715C5"/>
    <w:rsid w:val="00F76D1F"/>
    <w:rsid w:val="00F80502"/>
    <w:rsid w:val="00F83FD4"/>
    <w:rsid w:val="00F969FE"/>
    <w:rsid w:val="00FA28F0"/>
    <w:rsid w:val="00FB2B2C"/>
    <w:rsid w:val="00FC27E0"/>
    <w:rsid w:val="00FC393C"/>
    <w:rsid w:val="00FD3621"/>
    <w:rsid w:val="00FD67BC"/>
    <w:rsid w:val="00FE16F1"/>
    <w:rsid w:val="00FE29C9"/>
    <w:rsid w:val="00FE6280"/>
    <w:rsid w:val="00FE754A"/>
    <w:rsid w:val="00FF0309"/>
    <w:rsid w:val="00FF3602"/>
    <w:rsid w:val="00FF6074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65B278"/>
  <w15:chartTrackingRefBased/>
  <w15:docId w15:val="{3DC9BDE5-C776-44D6-AADE-8897F57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Calibri light 12"/>
    <w:qFormat/>
    <w:rsid w:val="00A32F77"/>
    <w:rPr>
      <w:sz w:val="24"/>
      <w:szCs w:val="24"/>
    </w:rPr>
  </w:style>
  <w:style w:type="paragraph" w:styleId="Overskrift1">
    <w:name w:val="heading 1"/>
    <w:aliases w:val="Overskrift 1 Calibri light 14 fed"/>
    <w:basedOn w:val="OS1Calibrilight14fed"/>
    <w:next w:val="Normal"/>
    <w:qFormat/>
    <w:rsid w:val="00A54641"/>
    <w:pPr>
      <w:tabs>
        <w:tab w:val="left" w:pos="426"/>
      </w:tabs>
      <w:outlineLvl w:val="0"/>
    </w:pPr>
  </w:style>
  <w:style w:type="paragraph" w:styleId="Overskrift2">
    <w:name w:val="heading 2"/>
    <w:aliases w:val="Overskrift 2 Calibri 14"/>
    <w:basedOn w:val="OS2Calibri14"/>
    <w:next w:val="Normal"/>
    <w:qFormat/>
    <w:rsid w:val="00A54641"/>
    <w:pPr>
      <w:tabs>
        <w:tab w:val="left" w:pos="426"/>
      </w:tabs>
      <w:outlineLvl w:val="1"/>
    </w:pPr>
  </w:style>
  <w:style w:type="paragraph" w:styleId="Overskrift3">
    <w:name w:val="heading 3"/>
    <w:aliases w:val="Overskrift 3 Calibri 12"/>
    <w:basedOn w:val="OS3Calibri12"/>
    <w:next w:val="Normal"/>
    <w:link w:val="Overskrift3Tegn"/>
    <w:unhideWhenUsed/>
    <w:qFormat/>
    <w:rsid w:val="00A54641"/>
    <w:pPr>
      <w:tabs>
        <w:tab w:val="left" w:pos="426"/>
      </w:tabs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FE6280"/>
    <w:pPr>
      <w:spacing w:before="120" w:after="120"/>
      <w:jc w:val="both"/>
    </w:pPr>
    <w:rPr>
      <w:rFonts w:ascii="Tahoma" w:hAnsi="Tahoma"/>
      <w:b/>
      <w:bCs/>
      <w:caps/>
      <w:sz w:val="22"/>
      <w:lang w:val="en-GB"/>
    </w:rPr>
  </w:style>
  <w:style w:type="paragraph" w:styleId="Sidefod">
    <w:name w:val="footer"/>
    <w:basedOn w:val="Normal"/>
    <w:rsid w:val="0016750F"/>
    <w:pPr>
      <w:tabs>
        <w:tab w:val="center" w:pos="4819"/>
        <w:tab w:val="right" w:pos="9638"/>
      </w:tabs>
      <w:jc w:val="both"/>
    </w:pPr>
    <w:rPr>
      <w:rFonts w:ascii="Calibri Light" w:hAnsi="Calibri Light"/>
    </w:rPr>
  </w:style>
  <w:style w:type="character" w:styleId="Sidetal">
    <w:name w:val="page number"/>
    <w:basedOn w:val="Standardskrifttypeiafsnit"/>
    <w:rsid w:val="0016750F"/>
  </w:style>
  <w:style w:type="paragraph" w:styleId="Sidehoved">
    <w:name w:val="header"/>
    <w:basedOn w:val="Normal"/>
    <w:rsid w:val="0016750F"/>
    <w:pPr>
      <w:tabs>
        <w:tab w:val="center" w:pos="4819"/>
        <w:tab w:val="right" w:pos="9638"/>
      </w:tabs>
      <w:jc w:val="both"/>
    </w:pPr>
    <w:rPr>
      <w:rFonts w:ascii="Calibri Light" w:hAnsi="Calibri Light"/>
    </w:rPr>
  </w:style>
  <w:style w:type="character" w:styleId="Hyperlink">
    <w:name w:val="Hyperlink"/>
    <w:basedOn w:val="Standardskrifttypeiafsnit"/>
    <w:uiPriority w:val="99"/>
    <w:rsid w:val="00BD53EB"/>
    <w:rPr>
      <w:rFonts w:ascii="Calibri Light" w:eastAsiaTheme="minorHAnsi" w:hAnsi="Calibri Light" w:cstheme="minorBidi"/>
      <w:color w:val="573594" w:themeColor="hyperlink"/>
      <w:sz w:val="22"/>
      <w:u w:val="single"/>
      <w:lang w:eastAsia="en-US"/>
    </w:rPr>
  </w:style>
  <w:style w:type="table" w:styleId="Tabel-Gitter">
    <w:name w:val="Table Grid"/>
    <w:basedOn w:val="Tabel-Normal"/>
    <w:rsid w:val="003F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1Calibrilight14fed">
    <w:name w:val="OS 1 Calibri light 14 fed"/>
    <w:basedOn w:val="Normal"/>
    <w:next w:val="Normal"/>
    <w:rsid w:val="00F67C62"/>
    <w:pPr>
      <w:jc w:val="both"/>
    </w:pPr>
    <w:rPr>
      <w:rFonts w:ascii="Calibri Light" w:hAnsi="Calibri Light"/>
      <w:b/>
      <w:sz w:val="28"/>
      <w:szCs w:val="40"/>
    </w:rPr>
  </w:style>
  <w:style w:type="paragraph" w:customStyle="1" w:styleId="OS2Calibri14">
    <w:name w:val="OS 2 Calibri 14"/>
    <w:basedOn w:val="Normal"/>
    <w:next w:val="Normal"/>
    <w:link w:val="OS2Calibri14Tegn"/>
    <w:rsid w:val="00F67C62"/>
    <w:pPr>
      <w:jc w:val="both"/>
    </w:pPr>
    <w:rPr>
      <w:rFonts w:ascii="Calibri" w:hAnsi="Calibri"/>
      <w:sz w:val="28"/>
    </w:rPr>
  </w:style>
  <w:style w:type="paragraph" w:customStyle="1" w:styleId="OS3Calibri12">
    <w:name w:val="OS 3 Calibri 12"/>
    <w:basedOn w:val="Normal"/>
    <w:next w:val="Normal"/>
    <w:link w:val="OS3Calibri12Tegn"/>
    <w:rsid w:val="00227AEA"/>
    <w:pPr>
      <w:jc w:val="both"/>
    </w:pPr>
    <w:rPr>
      <w:rFonts w:ascii="Calibri" w:hAnsi="Calibri"/>
    </w:rPr>
  </w:style>
  <w:style w:type="character" w:customStyle="1" w:styleId="OS2Calibri14Tegn">
    <w:name w:val="OS 2 Calibri 14 Tegn"/>
    <w:basedOn w:val="Standardskrifttypeiafsnit"/>
    <w:link w:val="OS2Calibri14"/>
    <w:rsid w:val="00F67C62"/>
    <w:rPr>
      <w:rFonts w:ascii="Calibri" w:hAnsi="Calibri"/>
      <w:sz w:val="28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7AEA"/>
    <w:rPr>
      <w:rFonts w:ascii="Segoe UI" w:hAnsi="Segoe UI" w:cs="Segoe UI"/>
      <w:sz w:val="18"/>
      <w:szCs w:val="18"/>
    </w:rPr>
  </w:style>
  <w:style w:type="character" w:customStyle="1" w:styleId="OS3Calibri12Tegn">
    <w:name w:val="OS 3 Calibri 12 Tegn"/>
    <w:basedOn w:val="Standardskrifttypeiafsnit"/>
    <w:link w:val="OS3Calibri12"/>
    <w:rsid w:val="00227AEA"/>
    <w:rPr>
      <w:rFonts w:ascii="Calibri" w:hAnsi="Calibri"/>
      <w:sz w:val="24"/>
      <w:szCs w:val="24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7AE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D62462"/>
    <w:pPr>
      <w:numPr>
        <w:numId w:val="27"/>
      </w:numPr>
      <w:tabs>
        <w:tab w:val="left" w:pos="426"/>
      </w:tabs>
      <w:contextualSpacing/>
      <w:jc w:val="both"/>
    </w:pPr>
    <w:rPr>
      <w:rFonts w:ascii="Calibri Light" w:hAnsi="Calibri Light"/>
    </w:rPr>
  </w:style>
  <w:style w:type="paragraph" w:customStyle="1" w:styleId="Pktbullet">
    <w:name w:val="Pkt bullet"/>
    <w:basedOn w:val="Listeafsnit"/>
    <w:link w:val="PktbulletTegn"/>
    <w:qFormat/>
    <w:rsid w:val="00713CAB"/>
    <w:pPr>
      <w:numPr>
        <w:numId w:val="5"/>
      </w:numPr>
      <w:ind w:left="426" w:hanging="426"/>
    </w:pPr>
  </w:style>
  <w:style w:type="paragraph" w:customStyle="1" w:styleId="Pkttal">
    <w:name w:val="Pkt tal"/>
    <w:basedOn w:val="Pktbullet"/>
    <w:link w:val="PkttalTegn"/>
    <w:qFormat/>
    <w:rsid w:val="00713CAB"/>
    <w:pPr>
      <w:numPr>
        <w:numId w:val="6"/>
      </w:numPr>
      <w:ind w:left="426" w:hanging="426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D62462"/>
    <w:rPr>
      <w:rFonts w:ascii="Calibri Light" w:hAnsi="Calibri Light"/>
      <w:sz w:val="24"/>
      <w:szCs w:val="24"/>
    </w:rPr>
  </w:style>
  <w:style w:type="character" w:customStyle="1" w:styleId="PktbulletTegn">
    <w:name w:val="Pkt bullet Tegn"/>
    <w:basedOn w:val="ListeafsnitTegn"/>
    <w:link w:val="Pktbullet"/>
    <w:rsid w:val="00713CAB"/>
    <w:rPr>
      <w:rFonts w:ascii="Calibri Light" w:hAnsi="Calibri Light"/>
      <w:sz w:val="24"/>
      <w:szCs w:val="24"/>
    </w:rPr>
  </w:style>
  <w:style w:type="character" w:customStyle="1" w:styleId="PkttalTegn">
    <w:name w:val="Pkt tal Tegn"/>
    <w:basedOn w:val="PktbulletTegn"/>
    <w:link w:val="Pkttal"/>
    <w:rsid w:val="00713CAB"/>
    <w:rPr>
      <w:rFonts w:ascii="Calibri Light" w:hAnsi="Calibri Light"/>
      <w:sz w:val="24"/>
      <w:szCs w:val="24"/>
    </w:rPr>
  </w:style>
  <w:style w:type="paragraph" w:styleId="Titel">
    <w:name w:val="Title"/>
    <w:aliases w:val="R-konj titel"/>
    <w:basedOn w:val="Normal"/>
    <w:next w:val="Normal"/>
    <w:link w:val="TitelTegn"/>
    <w:rsid w:val="004C3D38"/>
    <w:pPr>
      <w:contextualSpacing/>
      <w:jc w:val="right"/>
    </w:pPr>
    <w:rPr>
      <w:rFonts w:ascii="Calibri" w:eastAsiaTheme="majorEastAsia" w:hAnsi="Calibri" w:cstheme="majorBidi"/>
      <w:spacing w:val="-10"/>
      <w:kern w:val="28"/>
      <w:sz w:val="64"/>
      <w:szCs w:val="56"/>
    </w:rPr>
  </w:style>
  <w:style w:type="character" w:customStyle="1" w:styleId="TitelTegn">
    <w:name w:val="Titel Tegn"/>
    <w:aliases w:val="R-konj titel Tegn"/>
    <w:basedOn w:val="Standardskrifttypeiafsnit"/>
    <w:link w:val="Titel"/>
    <w:rsid w:val="004C3D38"/>
    <w:rPr>
      <w:rFonts w:ascii="Calibri" w:eastAsiaTheme="majorEastAsia" w:hAnsi="Calibri" w:cstheme="majorBidi"/>
      <w:spacing w:val="-10"/>
      <w:kern w:val="28"/>
      <w:sz w:val="64"/>
      <w:szCs w:val="56"/>
    </w:rPr>
  </w:style>
  <w:style w:type="paragraph" w:customStyle="1" w:styleId="R-konjboksOShvid">
    <w:name w:val="R-konj boks OS hvid"/>
    <w:basedOn w:val="Normal"/>
    <w:link w:val="R-konjboksOShvidTegn"/>
    <w:rsid w:val="00E106D2"/>
    <w:pPr>
      <w:tabs>
        <w:tab w:val="left" w:pos="426"/>
      </w:tabs>
      <w:jc w:val="both"/>
    </w:pPr>
    <w:rPr>
      <w:rFonts w:ascii="Calibri" w:hAnsi="Calibri"/>
      <w:b/>
      <w:color w:val="FFFFFF" w:themeColor="background1"/>
    </w:rPr>
  </w:style>
  <w:style w:type="paragraph" w:customStyle="1" w:styleId="R-konjboksnormalhvid">
    <w:name w:val="R-konj boks normal hvid"/>
    <w:basedOn w:val="R-konjboksOShvid"/>
    <w:link w:val="R-konjboksnormalhvidTegn"/>
    <w:rsid w:val="00E106D2"/>
    <w:rPr>
      <w:b w:val="0"/>
    </w:rPr>
  </w:style>
  <w:style w:type="character" w:customStyle="1" w:styleId="R-konjboksOShvidTegn">
    <w:name w:val="R-konj boks OS hvid Tegn"/>
    <w:basedOn w:val="Standardskrifttypeiafsnit"/>
    <w:link w:val="R-konjboksOShvid"/>
    <w:rsid w:val="00E106D2"/>
    <w:rPr>
      <w:rFonts w:ascii="Calibri" w:hAnsi="Calibri"/>
      <w:b/>
      <w:color w:val="FFFFFF" w:themeColor="background1"/>
      <w:sz w:val="24"/>
      <w:szCs w:val="24"/>
    </w:rPr>
  </w:style>
  <w:style w:type="paragraph" w:customStyle="1" w:styleId="BilledetekstgrCalibri12">
    <w:name w:val="Billedetekst grå Calibri 12"/>
    <w:basedOn w:val="Normal"/>
    <w:next w:val="Normal"/>
    <w:link w:val="BilledetekstgrCalibri12Tegn"/>
    <w:qFormat/>
    <w:rsid w:val="00FF3602"/>
    <w:pPr>
      <w:jc w:val="both"/>
    </w:pPr>
    <w:rPr>
      <w:rFonts w:ascii="Calibri" w:hAnsi="Calibri"/>
      <w:color w:val="8B8D91"/>
    </w:rPr>
  </w:style>
  <w:style w:type="character" w:customStyle="1" w:styleId="R-konjboksnormalhvidTegn">
    <w:name w:val="R-konj boks normal hvid Tegn"/>
    <w:basedOn w:val="R-konjboksOShvidTegn"/>
    <w:link w:val="R-konjboksnormalhvid"/>
    <w:rsid w:val="00E106D2"/>
    <w:rPr>
      <w:rFonts w:ascii="Calibri" w:hAnsi="Calibri"/>
      <w:b w:val="0"/>
      <w:color w:val="FFFFFF" w:themeColor="background1"/>
      <w:sz w:val="24"/>
      <w:szCs w:val="24"/>
    </w:rPr>
  </w:style>
  <w:style w:type="character" w:customStyle="1" w:styleId="BilledetekstgrCalibri12Tegn">
    <w:name w:val="Billedetekst grå Calibri 12 Tegn"/>
    <w:basedOn w:val="Standardskrifttypeiafsnit"/>
    <w:link w:val="BilledetekstgrCalibri12"/>
    <w:rsid w:val="00FF3602"/>
    <w:rPr>
      <w:rFonts w:ascii="Calibri" w:hAnsi="Calibri"/>
      <w:color w:val="8B8D91"/>
      <w:sz w:val="24"/>
      <w:szCs w:val="24"/>
    </w:rPr>
  </w:style>
  <w:style w:type="paragraph" w:styleId="Citat">
    <w:name w:val="Quote"/>
    <w:aliases w:val="Citat SMV-lilla Calibri 12 fed"/>
    <w:basedOn w:val="Normal"/>
    <w:next w:val="Normal"/>
    <w:link w:val="CitatTegn"/>
    <w:uiPriority w:val="29"/>
    <w:qFormat/>
    <w:rsid w:val="00AA0A3B"/>
    <w:pPr>
      <w:spacing w:before="200" w:after="200"/>
      <w:ind w:left="1418" w:right="1701"/>
      <w:jc w:val="both"/>
    </w:pPr>
    <w:rPr>
      <w:rFonts w:ascii="Calibri" w:hAnsi="Calibri"/>
      <w:b/>
      <w:iCs/>
      <w:color w:val="573594"/>
    </w:rPr>
  </w:style>
  <w:style w:type="character" w:customStyle="1" w:styleId="CitatTegn">
    <w:name w:val="Citat Tegn"/>
    <w:aliases w:val="Citat SMV-lilla Calibri 12 fed Tegn"/>
    <w:basedOn w:val="Standardskrifttypeiafsnit"/>
    <w:link w:val="Citat"/>
    <w:uiPriority w:val="29"/>
    <w:rsid w:val="00AA0A3B"/>
    <w:rPr>
      <w:rFonts w:ascii="Calibri" w:hAnsi="Calibri"/>
      <w:b/>
      <w:iCs/>
      <w:color w:val="573594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E31BC4"/>
    <w:pPr>
      <w:pBdr>
        <w:top w:val="single" w:sz="4" w:space="10" w:color="573594" w:themeColor="accent1"/>
        <w:bottom w:val="single" w:sz="4" w:space="10" w:color="573594" w:themeColor="accent1"/>
      </w:pBdr>
      <w:spacing w:before="360" w:after="360"/>
      <w:ind w:left="864" w:right="864"/>
      <w:jc w:val="center"/>
    </w:pPr>
    <w:rPr>
      <w:rFonts w:ascii="Calibri Light" w:hAnsi="Calibri Light"/>
      <w:i/>
      <w:iCs/>
      <w:color w:val="57359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31BC4"/>
    <w:rPr>
      <w:rFonts w:ascii="Calibri Light" w:hAnsi="Calibri Light"/>
      <w:i/>
      <w:iCs/>
      <w:color w:val="573594" w:themeColor="accent1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D6DBC"/>
    <w:rPr>
      <w:color w:val="808080"/>
      <w:shd w:val="clear" w:color="auto" w:fill="E6E6E6"/>
    </w:rPr>
  </w:style>
  <w:style w:type="paragraph" w:styleId="Liste">
    <w:name w:val="List"/>
    <w:basedOn w:val="Listeafsnit"/>
    <w:unhideWhenUsed/>
    <w:rsid w:val="009C042A"/>
  </w:style>
  <w:style w:type="character" w:customStyle="1" w:styleId="Overskrift3Tegn">
    <w:name w:val="Overskrift 3 Tegn"/>
    <w:aliases w:val="Overskrift 3 Calibri 12 Tegn"/>
    <w:basedOn w:val="Standardskrifttypeiafsnit"/>
    <w:link w:val="Overskrift3"/>
    <w:rsid w:val="00A54641"/>
    <w:rPr>
      <w:rFonts w:ascii="Calibri" w:hAnsi="Calibri"/>
      <w:sz w:val="24"/>
      <w:szCs w:val="24"/>
    </w:rPr>
  </w:style>
  <w:style w:type="character" w:styleId="BesgtLink">
    <w:name w:val="FollowedHyperlink"/>
    <w:basedOn w:val="Standardskrifttypeiafsnit"/>
    <w:semiHidden/>
    <w:unhideWhenUsed/>
    <w:rsid w:val="00BD53EB"/>
    <w:rPr>
      <w:rFonts w:ascii="Calibri Light" w:hAnsi="Calibri Light"/>
      <w:color w:val="41276E" w:themeColor="accent1" w:themeShade="BF"/>
      <w:sz w:val="24"/>
      <w:u w:val="single"/>
    </w:rPr>
  </w:style>
  <w:style w:type="paragraph" w:customStyle="1" w:styleId="Default">
    <w:name w:val="Default"/>
    <w:rsid w:val="00A32F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hvr-tema_dk">
  <a:themeElements>
    <a:clrScheme name="Brugerdefineret 1">
      <a:dk1>
        <a:sysClr val="windowText" lastClr="000000"/>
      </a:dk1>
      <a:lt1>
        <a:sysClr val="window" lastClr="FFFFFF"/>
      </a:lt1>
      <a:dk2>
        <a:srgbClr val="332F2F"/>
      </a:dk2>
      <a:lt2>
        <a:srgbClr val="E7E8E9"/>
      </a:lt2>
      <a:accent1>
        <a:srgbClr val="573594"/>
      </a:accent1>
      <a:accent2>
        <a:srgbClr val="87CDB1"/>
      </a:accent2>
      <a:accent3>
        <a:srgbClr val="CCFFCC"/>
      </a:accent3>
      <a:accent4>
        <a:srgbClr val="DCDDDE"/>
      </a:accent4>
      <a:accent5>
        <a:srgbClr val="9D9FA2"/>
      </a:accent5>
      <a:accent6>
        <a:srgbClr val="332F2F"/>
      </a:accent6>
      <a:hlink>
        <a:srgbClr val="573594"/>
      </a:hlink>
      <a:folHlink>
        <a:srgbClr val="573594"/>
      </a:folHlink>
    </a:clrScheme>
    <a:fontScheme name="SMVdanmark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E227-2C00-4427-AB3E-5D9E507B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76B0708E.dotm</Template>
  <TotalTime>37</TotalTime>
  <Pages>1</Pages>
  <Words>93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Håndværksrådet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Rosenmejer</dc:creator>
  <cp:keywords/>
  <dc:description/>
  <cp:lastModifiedBy>Jeppe Rosenmejer</cp:lastModifiedBy>
  <cp:revision>1</cp:revision>
  <cp:lastPrinted>2017-10-11T13:04:00Z</cp:lastPrinted>
  <dcterms:created xsi:type="dcterms:W3CDTF">2020-03-16T14:23:00Z</dcterms:created>
  <dcterms:modified xsi:type="dcterms:W3CDTF">2020-03-16T15:00:00Z</dcterms:modified>
</cp:coreProperties>
</file>